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B" w:rsidRDefault="00EF383B" w:rsidP="007D039A">
      <w:pPr>
        <w:pStyle w:val="BodyText"/>
        <w:widowControl/>
        <w:numPr>
          <w:ilvl w:val="0"/>
          <w:numId w:val="4"/>
        </w:numPr>
        <w:adjustRightInd/>
        <w:snapToGrid w:val="0"/>
        <w:ind w:left="73" w:rightChars="-119" w:right="-286" w:hanging="357"/>
        <w:jc w:val="left"/>
        <w:textAlignment w:val="auto"/>
        <w:rPr>
          <w:rFonts w:ascii="Arial" w:hAnsi="Arial" w:cs="Arial"/>
        </w:rPr>
      </w:pPr>
      <w:r w:rsidRPr="00F65402">
        <w:rPr>
          <w:rFonts w:ascii="Arial" w:hAnsi="Arial" w:cs="Arial" w:hint="eastAsia"/>
        </w:rPr>
        <w:t>因應個人資料保護法，當您回傳此報名表時，即視為您</w:t>
      </w:r>
      <w:r w:rsidRPr="00F65402">
        <w:rPr>
          <w:rFonts w:ascii="Arial" w:hAnsi="Arial" w:cs="Arial"/>
        </w:rPr>
        <w:t>(</w:t>
      </w:r>
      <w:r w:rsidRPr="00F65402">
        <w:rPr>
          <w:rFonts w:ascii="Arial" w:hAnsi="Arial" w:cs="Arial" w:hint="eastAsia"/>
        </w:rPr>
        <w:t>或已被當事人授權</w:t>
      </w:r>
      <w:r w:rsidRPr="00F65402">
        <w:rPr>
          <w:rFonts w:ascii="Arial" w:hAnsi="Arial" w:cs="Arial"/>
        </w:rPr>
        <w:t>)</w:t>
      </w:r>
      <w:r w:rsidRPr="00F65402">
        <w:rPr>
          <w:rFonts w:ascii="Arial" w:hAnsi="Arial" w:cs="Arial" w:hint="eastAsia"/>
        </w:rPr>
        <w:t>已事先閱讀並同意附件「個人資料蒐集、處理及利用告知事項」全部內容，</w:t>
      </w:r>
      <w:r>
        <w:rPr>
          <w:rFonts w:ascii="Arial" w:hAnsi="Arial" w:cs="Arial" w:hint="eastAsia"/>
        </w:rPr>
        <w:t>敬</w:t>
      </w:r>
      <w:r w:rsidRPr="00F65402">
        <w:rPr>
          <w:rFonts w:ascii="Arial" w:hAnsi="Arial" w:cs="Arial" w:hint="eastAsia"/>
        </w:rPr>
        <w:t>請您</w:t>
      </w:r>
      <w:r w:rsidRPr="00F65402">
        <w:rPr>
          <w:rFonts w:ascii="Arial" w:hAnsi="Arial" w:cs="Arial"/>
        </w:rPr>
        <w:t>(</w:t>
      </w:r>
      <w:r w:rsidRPr="00F65402">
        <w:rPr>
          <w:rFonts w:ascii="Arial" w:hAnsi="Arial" w:cs="Arial" w:hint="eastAsia"/>
        </w:rPr>
        <w:t>或已被當事人授權</w:t>
      </w:r>
      <w:r w:rsidRPr="00F65402">
        <w:rPr>
          <w:rFonts w:ascii="Arial" w:hAnsi="Arial" w:cs="Arial"/>
        </w:rPr>
        <w:t>)</w:t>
      </w:r>
      <w:r w:rsidRPr="00F65402">
        <w:rPr>
          <w:rFonts w:ascii="Arial" w:hAnsi="Arial" w:cs="Arial" w:hint="eastAsia"/>
        </w:rPr>
        <w:t>於</w:t>
      </w:r>
      <w:r w:rsidRPr="00F65402">
        <w:rPr>
          <w:rFonts w:ascii="Arial" w:hAnsi="Arial" w:cs="Arial" w:hint="eastAsia"/>
          <w:u w:val="single"/>
        </w:rPr>
        <w:t>同意書下方簽名</w:t>
      </w:r>
      <w:r w:rsidRPr="00F65402">
        <w:rPr>
          <w:rFonts w:ascii="Arial" w:hAnsi="Arial" w:cs="Arial" w:hint="eastAsia"/>
        </w:rPr>
        <w:t>方能提供後續服務。</w:t>
      </w:r>
    </w:p>
    <w:p w:rsidR="00EF383B" w:rsidRPr="00E67C59" w:rsidRDefault="00EF383B" w:rsidP="007D039A">
      <w:pPr>
        <w:pStyle w:val="BodyText"/>
        <w:snapToGrid w:val="0"/>
        <w:spacing w:line="440" w:lineRule="atLeast"/>
        <w:ind w:left="-284" w:rightChars="-119" w:right="-286"/>
        <w:rPr>
          <w:rFonts w:ascii="Arial" w:hAnsi="Arial" w:cs="Arial"/>
          <w:b/>
          <w:color w:val="000000"/>
        </w:rPr>
      </w:pPr>
    </w:p>
    <w:p w:rsidR="00EF383B" w:rsidRPr="00E67C59" w:rsidRDefault="00EF383B" w:rsidP="006A26B7">
      <w:pPr>
        <w:pStyle w:val="BodyText"/>
        <w:snapToGrid w:val="0"/>
        <w:spacing w:beforeLines="25" w:afterLines="100" w:line="240" w:lineRule="exact"/>
        <w:ind w:leftChars="-118" w:left="-283" w:rightChars="-119" w:right="-286"/>
        <w:rPr>
          <w:rFonts w:ascii="Arial" w:hAnsi="Arial" w:cs="Arial"/>
          <w:b/>
          <w:color w:val="000000"/>
        </w:rPr>
      </w:pPr>
      <w:r w:rsidRPr="00E67C59">
        <w:rPr>
          <w:rFonts w:ascii="Arial" w:hAnsi="Arial" w:cs="Arial" w:hint="eastAsia"/>
          <w:b/>
          <w:color w:val="000000"/>
        </w:rPr>
        <w:t>※簽名處：</w:t>
      </w:r>
      <w:r w:rsidRPr="00E67C59">
        <w:rPr>
          <w:rFonts w:ascii="Arial" w:hAnsi="Arial" w:cs="Arial"/>
          <w:b/>
          <w:color w:val="000000"/>
        </w:rPr>
        <w:t>___________________(</w:t>
      </w:r>
      <w:r w:rsidRPr="00E67C59">
        <w:rPr>
          <w:rFonts w:ascii="Arial" w:hAnsi="Arial" w:cs="Arial" w:hint="eastAsia"/>
          <w:b/>
          <w:color w:val="000000"/>
        </w:rPr>
        <w:t>※此欄位必填</w:t>
      </w:r>
      <w:r w:rsidRPr="00E67C59">
        <w:rPr>
          <w:rFonts w:ascii="Arial" w:hAnsi="Arial" w:cs="Arial"/>
          <w:b/>
          <w:color w:val="000000"/>
        </w:rPr>
        <w:t xml:space="preserve">) </w:t>
      </w:r>
      <w:r>
        <w:rPr>
          <w:rFonts w:ascii="Arial" w:hAnsi="Arial" w:cs="Arial"/>
          <w:b/>
          <w:color w:val="000000"/>
        </w:rPr>
        <w:t xml:space="preserve"> </w:t>
      </w:r>
      <w:r w:rsidRPr="00E67C59">
        <w:rPr>
          <w:rFonts w:ascii="新細明體" w:hAnsi="新細明體" w:hint="eastAsia"/>
          <w:b/>
          <w:color w:val="000000"/>
        </w:rPr>
        <w:t>中華民國</w:t>
      </w:r>
      <w:r w:rsidRPr="00E67C59">
        <w:rPr>
          <w:rFonts w:ascii="新細明體" w:hAnsi="新細明體"/>
          <w:b/>
          <w:color w:val="000000"/>
        </w:rPr>
        <w:t xml:space="preserve">      </w:t>
      </w:r>
      <w:r w:rsidRPr="00E67C59">
        <w:rPr>
          <w:rFonts w:ascii="新細明體" w:hAnsi="新細明體" w:hint="eastAsia"/>
          <w:b/>
          <w:color w:val="000000"/>
        </w:rPr>
        <w:t>年</w:t>
      </w:r>
      <w:r w:rsidRPr="00E67C59">
        <w:rPr>
          <w:rFonts w:ascii="新細明體" w:hAnsi="新細明體"/>
          <w:b/>
          <w:color w:val="000000"/>
        </w:rPr>
        <w:t xml:space="preserve">      </w:t>
      </w:r>
      <w:r w:rsidRPr="00E67C59">
        <w:rPr>
          <w:rFonts w:ascii="新細明體" w:hAnsi="新細明體" w:hint="eastAsia"/>
          <w:b/>
          <w:color w:val="000000"/>
        </w:rPr>
        <w:t>月</w:t>
      </w:r>
      <w:r w:rsidRPr="00E67C59">
        <w:rPr>
          <w:rFonts w:ascii="新細明體" w:hAnsi="新細明體"/>
          <w:b/>
          <w:color w:val="000000"/>
        </w:rPr>
        <w:t xml:space="preserve">      </w:t>
      </w:r>
      <w:r w:rsidRPr="00E67C59">
        <w:rPr>
          <w:rFonts w:ascii="新細明體" w:hAnsi="新細明體" w:hint="eastAsia"/>
          <w:b/>
          <w:color w:val="000000"/>
        </w:rPr>
        <w:t>日</w:t>
      </w:r>
    </w:p>
    <w:p w:rsidR="00EF383B" w:rsidRDefault="00EF383B" w:rsidP="009C1135">
      <w:pPr>
        <w:numPr>
          <w:ilvl w:val="12"/>
          <w:numId w:val="0"/>
        </w:numPr>
        <w:snapToGrid w:val="0"/>
        <w:ind w:left="567" w:rightChars="75" w:right="180" w:hanging="747"/>
        <w:jc w:val="center"/>
        <w:rPr>
          <w:rFonts w:ascii="標楷體" w:eastAsia="標楷體" w:hAnsi="Arial" w:cs="Arial"/>
          <w:b/>
          <w:color w:val="000000"/>
          <w:sz w:val="32"/>
          <w:szCs w:val="32"/>
        </w:rPr>
      </w:pPr>
      <w:r>
        <w:rPr>
          <w:rFonts w:ascii="標楷體" w:eastAsia="標楷體" w:hAnsi="Arial" w:cs="Arial" w:hint="eastAsia"/>
          <w:b/>
          <w:color w:val="000000"/>
          <w:sz w:val="32"/>
          <w:szCs w:val="32"/>
        </w:rPr>
        <w:t>評價實務指引第一號「現金流量折現法」</w:t>
      </w:r>
      <w:r w:rsidRPr="009C1135">
        <w:rPr>
          <w:rFonts w:ascii="標楷體" w:eastAsia="標楷體" w:hAnsi="Arial" w:cs="Arial" w:hint="eastAsia"/>
          <w:b/>
          <w:color w:val="000000"/>
          <w:sz w:val="32"/>
          <w:szCs w:val="32"/>
        </w:rPr>
        <w:t>應用</w:t>
      </w:r>
      <w:r w:rsidRPr="009C1135">
        <w:rPr>
          <w:rFonts w:ascii="標楷體" w:eastAsia="標楷體" w:hAnsi="Arial" w:cs="Arial"/>
          <w:b/>
          <w:color w:val="000000"/>
          <w:sz w:val="32"/>
          <w:szCs w:val="32"/>
        </w:rPr>
        <w:t>-</w:t>
      </w:r>
    </w:p>
    <w:p w:rsidR="00EF383B" w:rsidRPr="009C1135" w:rsidRDefault="00EF383B" w:rsidP="009C1135">
      <w:pPr>
        <w:numPr>
          <w:ilvl w:val="12"/>
          <w:numId w:val="0"/>
        </w:numPr>
        <w:snapToGrid w:val="0"/>
        <w:ind w:left="567" w:rightChars="75" w:right="180" w:hanging="747"/>
        <w:jc w:val="center"/>
        <w:rPr>
          <w:rFonts w:ascii="標楷體" w:eastAsia="標楷體" w:hAnsi="Arial" w:cs="Arial"/>
          <w:b/>
          <w:color w:val="000000"/>
          <w:sz w:val="32"/>
          <w:szCs w:val="32"/>
        </w:rPr>
      </w:pPr>
      <w:r>
        <w:rPr>
          <w:rFonts w:ascii="標楷體" w:eastAsia="標楷體" w:hAnsi="Arial" w:cs="Arial" w:hint="eastAsia"/>
          <w:b/>
          <w:color w:val="000000"/>
          <w:sz w:val="32"/>
          <w:szCs w:val="32"/>
        </w:rPr>
        <w:t>並完整介紹收益法</w:t>
      </w:r>
      <w:r w:rsidRPr="009C1135">
        <w:rPr>
          <w:rFonts w:ascii="標楷體" w:eastAsia="標楷體" w:hAnsi="Arial" w:cs="Arial" w:hint="eastAsia"/>
          <w:b/>
          <w:color w:val="000000"/>
          <w:sz w:val="32"/>
          <w:szCs w:val="32"/>
        </w:rPr>
        <w:t>評價</w:t>
      </w:r>
    </w:p>
    <w:p w:rsidR="00EF383B" w:rsidRPr="00D14045" w:rsidRDefault="00EF383B" w:rsidP="009C1135">
      <w:pPr>
        <w:pStyle w:val="1"/>
        <w:spacing w:after="0"/>
        <w:ind w:leftChars="0" w:left="0" w:rightChars="150" w:right="360"/>
        <w:jc w:val="right"/>
        <w:rPr>
          <w:rFonts w:cs="Arial"/>
          <w:kern w:val="2"/>
          <w:sz w:val="32"/>
          <w:szCs w:val="24"/>
        </w:rPr>
      </w:pPr>
      <w:r w:rsidRPr="00D14045">
        <w:rPr>
          <w:rFonts w:cs="Arial" w:hint="eastAsia"/>
          <w:kern w:val="2"/>
          <w:sz w:val="32"/>
          <w:szCs w:val="24"/>
        </w:rPr>
        <w:t>報名表</w:t>
      </w:r>
      <w:r>
        <w:rPr>
          <w:rFonts w:hAnsi="Arial" w:cs="Arial"/>
          <w:b/>
          <w:color w:val="000000"/>
          <w:sz w:val="32"/>
          <w:szCs w:val="32"/>
        </w:rPr>
        <w:t xml:space="preserve">                      </w:t>
      </w:r>
      <w:r w:rsidRPr="00DB2C41">
        <w:rPr>
          <w:rFonts w:hAnsi="Arial" w:cs="Arial"/>
          <w:b/>
          <w:color w:val="808080"/>
          <w:sz w:val="20"/>
          <w:szCs w:val="20"/>
        </w:rPr>
        <w:t>107</w:t>
      </w:r>
      <w:r>
        <w:rPr>
          <w:rFonts w:hAnsi="Arial" w:cs="Arial"/>
          <w:b/>
          <w:color w:val="808080"/>
          <w:sz w:val="20"/>
          <w:szCs w:val="20"/>
        </w:rPr>
        <w:t>1119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479"/>
        <w:gridCol w:w="3201"/>
      </w:tblGrid>
      <w:tr w:rsidR="00EF383B" w:rsidRPr="00D14045" w:rsidTr="00B852C7">
        <w:trPr>
          <w:trHeight w:val="397"/>
        </w:trPr>
        <w:tc>
          <w:tcPr>
            <w:tcW w:w="1188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姓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名</w:t>
            </w:r>
          </w:p>
        </w:tc>
        <w:tc>
          <w:tcPr>
            <w:tcW w:w="3600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EF383B" w:rsidRPr="00D14045" w:rsidRDefault="00EF383B" w:rsidP="006A26B7">
            <w:pPr>
              <w:spacing w:beforeLines="50" w:afterLines="50"/>
              <w:ind w:rightChars="-45" w:right="-108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身分證字號</w:t>
            </w:r>
          </w:p>
        </w:tc>
        <w:tc>
          <w:tcPr>
            <w:tcW w:w="3201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383B" w:rsidRPr="00D14045" w:rsidTr="00B852C7">
        <w:trPr>
          <w:trHeight w:val="397"/>
        </w:trPr>
        <w:tc>
          <w:tcPr>
            <w:tcW w:w="1188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生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3600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聯絡電話</w:t>
            </w:r>
          </w:p>
        </w:tc>
        <w:tc>
          <w:tcPr>
            <w:tcW w:w="3201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383B" w:rsidRPr="00D14045" w:rsidTr="00B852C7">
        <w:trPr>
          <w:trHeight w:val="397"/>
        </w:trPr>
        <w:tc>
          <w:tcPr>
            <w:tcW w:w="1188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服務</w:t>
            </w:r>
            <w:r w:rsidRPr="00D14045">
              <w:rPr>
                <w:rFonts w:ascii="標楷體" w:eastAsia="標楷體" w:hAnsi="標楷體" w:cs="Arial" w:hint="eastAsia"/>
              </w:rPr>
              <w:t>單位</w:t>
            </w:r>
          </w:p>
        </w:tc>
        <w:tc>
          <w:tcPr>
            <w:tcW w:w="3600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部門</w:t>
            </w:r>
            <w:r w:rsidRPr="00D14045">
              <w:rPr>
                <w:rFonts w:ascii="標楷體" w:eastAsia="標楷體" w:hAnsi="標楷體" w:cs="Arial"/>
              </w:rPr>
              <w:t>/</w:t>
            </w:r>
            <w:r w:rsidRPr="00D14045">
              <w:rPr>
                <w:rFonts w:ascii="標楷體" w:eastAsia="標楷體" w:hAnsi="標楷體" w:cs="Arial" w:hint="eastAsia"/>
              </w:rPr>
              <w:t>職稱</w:t>
            </w:r>
          </w:p>
        </w:tc>
        <w:tc>
          <w:tcPr>
            <w:tcW w:w="3201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383B" w:rsidRPr="00D14045" w:rsidTr="00B852C7">
        <w:trPr>
          <w:trHeight w:val="397"/>
        </w:trPr>
        <w:tc>
          <w:tcPr>
            <w:tcW w:w="1188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3600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479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/>
              </w:rPr>
              <w:t>E-mail</w:t>
            </w:r>
          </w:p>
        </w:tc>
        <w:tc>
          <w:tcPr>
            <w:tcW w:w="3201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EF383B" w:rsidRPr="00D14045" w:rsidTr="00E57C67">
        <w:trPr>
          <w:trHeight w:val="397"/>
        </w:trPr>
        <w:tc>
          <w:tcPr>
            <w:tcW w:w="1188" w:type="dxa"/>
          </w:tcPr>
          <w:p w:rsidR="00EF383B" w:rsidRPr="00D14045" w:rsidRDefault="00EF383B" w:rsidP="006A26B7">
            <w:pPr>
              <w:spacing w:beforeLines="50" w:afterLines="50"/>
              <w:jc w:val="both"/>
              <w:rPr>
                <w:rFonts w:ascii="標楷體" w:eastAsia="標楷體" w:hAnsi="標楷體" w:cs="Arial"/>
              </w:rPr>
            </w:pPr>
            <w:r w:rsidRPr="00D14045">
              <w:rPr>
                <w:rFonts w:ascii="標楷體" w:eastAsia="標楷體" w:hAnsi="標楷體" w:cs="Arial" w:hint="eastAsia"/>
              </w:rPr>
              <w:t>地</w:t>
            </w:r>
            <w:r>
              <w:rPr>
                <w:rFonts w:ascii="標楷體" w:eastAsia="標楷體" w:hAnsi="標楷體" w:cs="Arial"/>
              </w:rPr>
              <w:t xml:space="preserve">    </w:t>
            </w:r>
            <w:r w:rsidRPr="00D14045">
              <w:rPr>
                <w:rFonts w:ascii="標楷體" w:eastAsia="標楷體" w:hAnsi="標楷體" w:cs="Arial" w:hint="eastAsia"/>
              </w:rPr>
              <w:t>址</w:t>
            </w:r>
          </w:p>
        </w:tc>
        <w:tc>
          <w:tcPr>
            <w:tcW w:w="8280" w:type="dxa"/>
            <w:gridSpan w:val="3"/>
          </w:tcPr>
          <w:p w:rsidR="00EF383B" w:rsidRPr="00D14045" w:rsidRDefault="00EF383B" w:rsidP="003C71B6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u w:val="single"/>
              </w:rPr>
            </w:pPr>
          </w:p>
        </w:tc>
      </w:tr>
      <w:tr w:rsidR="00EF383B" w:rsidRPr="00B53447" w:rsidTr="00B852C7">
        <w:trPr>
          <w:trHeight w:val="397"/>
        </w:trPr>
        <w:tc>
          <w:tcPr>
            <w:tcW w:w="1188" w:type="dxa"/>
          </w:tcPr>
          <w:p w:rsidR="00EF383B" w:rsidRPr="00B53447" w:rsidRDefault="00EF383B" w:rsidP="006A26B7">
            <w:pPr>
              <w:spacing w:beforeLines="50" w:afterLines="50"/>
              <w:jc w:val="right"/>
              <w:rPr>
                <w:rFonts w:ascii="Arial" w:eastAsia="標楷體" w:hAnsi="Arial" w:cs="Arial"/>
                <w:sz w:val="25"/>
              </w:rPr>
            </w:pPr>
            <w:r w:rsidRPr="00B53447">
              <w:rPr>
                <w:rFonts w:ascii="Arial" w:eastAsia="標楷體" w:hAnsi="Arial" w:cs="Arial" w:hint="eastAsia"/>
                <w:sz w:val="25"/>
              </w:rPr>
              <w:t>備</w:t>
            </w:r>
            <w:r>
              <w:rPr>
                <w:rFonts w:ascii="Arial" w:eastAsia="標楷體" w:hAnsi="Arial" w:cs="Arial"/>
                <w:sz w:val="25"/>
              </w:rPr>
              <w:t xml:space="preserve">   </w:t>
            </w:r>
            <w:r w:rsidRPr="00B53447">
              <w:rPr>
                <w:rFonts w:ascii="Arial" w:eastAsia="標楷體" w:hAnsi="Arial" w:cs="Arial" w:hint="eastAsia"/>
                <w:sz w:val="25"/>
              </w:rPr>
              <w:t>註</w:t>
            </w:r>
          </w:p>
        </w:tc>
        <w:tc>
          <w:tcPr>
            <w:tcW w:w="8280" w:type="dxa"/>
            <w:gridSpan w:val="3"/>
          </w:tcPr>
          <w:p w:rsidR="00EF383B" w:rsidRPr="00B53447" w:rsidRDefault="00EF383B" w:rsidP="006A26B7">
            <w:pPr>
              <w:spacing w:beforeLines="30" w:line="320" w:lineRule="exact"/>
              <w:rPr>
                <w:rFonts w:ascii="Arial" w:eastAsia="標楷體" w:hAnsi="Arial" w:cs="Arial"/>
                <w:sz w:val="25"/>
              </w:rPr>
            </w:pPr>
            <w:r w:rsidRPr="00B53447">
              <w:rPr>
                <w:rFonts w:ascii="Arial" w:eastAsia="標楷體" w:hAnsi="Arial" w:cs="Arial" w:hint="eastAsia"/>
                <w:sz w:val="25"/>
              </w:rPr>
              <w:t>每人新台幣</w:t>
            </w:r>
            <w:r w:rsidRPr="00B53447">
              <w:rPr>
                <w:rFonts w:ascii="Arial" w:eastAsia="標楷體" w:hAnsi="Arial" w:cs="Arial"/>
                <w:sz w:val="25"/>
              </w:rPr>
              <w:t>2,500</w:t>
            </w:r>
            <w:r w:rsidRPr="00B53447">
              <w:rPr>
                <w:rFonts w:ascii="Arial" w:eastAsia="標楷體" w:hAnsi="Arial" w:cs="Arial" w:hint="eastAsia"/>
                <w:sz w:val="25"/>
              </w:rPr>
              <w:t>元（含教材、當天茶點：不含其餘膳宿費用）；</w:t>
            </w:r>
          </w:p>
          <w:p w:rsidR="00EF383B" w:rsidRPr="00B53447" w:rsidRDefault="00EF383B" w:rsidP="006A26B7">
            <w:pPr>
              <w:spacing w:beforeLines="30" w:line="320" w:lineRule="exact"/>
              <w:rPr>
                <w:rFonts w:ascii="Arial" w:eastAsia="標楷體" w:hAnsi="Arial" w:cs="Arial"/>
                <w:sz w:val="25"/>
              </w:rPr>
            </w:pPr>
            <w:r w:rsidRPr="00B53447">
              <w:rPr>
                <w:rFonts w:ascii="Arial" w:eastAsia="標楷體" w:hAnsi="Arial" w:cs="Arial" w:hint="eastAsia"/>
                <w:sz w:val="25"/>
              </w:rPr>
              <w:t>□早鳥優惠</w:t>
            </w:r>
            <w:r w:rsidRPr="002E198F">
              <w:rPr>
                <w:rFonts w:ascii="Arial" w:eastAsia="標楷體" w:hAnsi="Arial" w:cs="Arial" w:hint="eastAsia"/>
                <w:sz w:val="25"/>
              </w:rPr>
              <w:t>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2018"/>
              </w:smartTagPr>
              <w:r w:rsidRPr="002E198F">
                <w:rPr>
                  <w:rFonts w:ascii="Arial" w:eastAsia="標楷體" w:hAnsi="Arial" w:cs="Arial"/>
                  <w:sz w:val="25"/>
                </w:rPr>
                <w:t>11</w:t>
              </w:r>
              <w:r w:rsidRPr="002E198F">
                <w:rPr>
                  <w:rFonts w:ascii="Arial" w:eastAsia="標楷體" w:hAnsi="Arial" w:cs="Arial" w:hint="eastAsia"/>
                  <w:sz w:val="25"/>
                </w:rPr>
                <w:t>月</w:t>
              </w:r>
              <w:r w:rsidRPr="002E198F">
                <w:rPr>
                  <w:rFonts w:ascii="Arial" w:eastAsia="標楷體" w:hAnsi="Arial" w:cs="Arial"/>
                  <w:sz w:val="25"/>
                </w:rPr>
                <w:t>1</w:t>
              </w:r>
              <w:r w:rsidRPr="002E198F">
                <w:rPr>
                  <w:rFonts w:ascii="Arial" w:eastAsia="標楷體" w:hAnsi="Arial" w:cs="Arial" w:hint="eastAsia"/>
                  <w:sz w:val="25"/>
                </w:rPr>
                <w:t>日</w:t>
              </w:r>
            </w:smartTag>
            <w:r w:rsidRPr="002E198F">
              <w:rPr>
                <w:rFonts w:ascii="Arial" w:eastAsia="標楷體" w:hAnsi="Arial" w:cs="Arial"/>
                <w:sz w:val="25"/>
              </w:rPr>
              <w:t>(</w:t>
            </w:r>
            <w:r w:rsidRPr="002E198F">
              <w:rPr>
                <w:rFonts w:ascii="Arial" w:eastAsia="標楷體" w:hAnsi="Arial" w:cs="Arial" w:hint="eastAsia"/>
                <w:sz w:val="25"/>
              </w:rPr>
              <w:t>星期四</w:t>
            </w:r>
            <w:r w:rsidRPr="002E198F">
              <w:rPr>
                <w:rFonts w:ascii="Arial" w:eastAsia="標楷體" w:hAnsi="Arial" w:cs="Arial"/>
                <w:sz w:val="25"/>
              </w:rPr>
              <w:t>)</w:t>
            </w:r>
            <w:r w:rsidRPr="00B53447">
              <w:rPr>
                <w:rFonts w:ascii="Arial" w:eastAsia="標楷體" w:hAnsi="Arial" w:cs="Arial" w:hint="eastAsia"/>
                <w:sz w:val="25"/>
              </w:rPr>
              <w:t>前完成報名及繳費享</w:t>
            </w:r>
            <w:r w:rsidRPr="00B53447">
              <w:rPr>
                <w:rFonts w:ascii="Arial" w:eastAsia="標楷體" w:hAnsi="Arial" w:cs="Arial"/>
                <w:sz w:val="25"/>
              </w:rPr>
              <w:t>9</w:t>
            </w:r>
            <w:r w:rsidRPr="00B53447">
              <w:rPr>
                <w:rFonts w:ascii="Arial" w:eastAsia="標楷體" w:hAnsi="Arial" w:cs="Arial" w:hint="eastAsia"/>
                <w:sz w:val="25"/>
              </w:rPr>
              <w:t>折優惠；</w:t>
            </w:r>
          </w:p>
          <w:p w:rsidR="00EF383B" w:rsidRPr="00B53447" w:rsidRDefault="00EF383B" w:rsidP="006A26B7">
            <w:pPr>
              <w:spacing w:beforeLines="30" w:line="320" w:lineRule="exact"/>
              <w:rPr>
                <w:rFonts w:ascii="Arial" w:eastAsia="標楷體" w:hAnsi="Arial" w:cs="Arial"/>
                <w:sz w:val="25"/>
              </w:rPr>
            </w:pPr>
            <w:r w:rsidRPr="00B53447">
              <w:rPr>
                <w:rFonts w:ascii="Arial" w:eastAsia="標楷體" w:hAnsi="Arial" w:cs="Arial" w:hint="eastAsia"/>
                <w:sz w:val="25"/>
              </w:rPr>
              <w:t>□團報優惠：</w:t>
            </w:r>
            <w:r w:rsidRPr="00B53447">
              <w:rPr>
                <w:rFonts w:ascii="Arial" w:eastAsia="標楷體" w:hAnsi="Arial" w:cs="Arial"/>
                <w:sz w:val="25"/>
              </w:rPr>
              <w:t>2</w:t>
            </w:r>
            <w:r w:rsidRPr="00B53447">
              <w:rPr>
                <w:rFonts w:ascii="Arial" w:eastAsia="標楷體" w:hAnsi="Arial" w:cs="Arial" w:hint="eastAsia"/>
                <w:sz w:val="25"/>
              </w:rPr>
              <w:t>人以上享</w:t>
            </w:r>
            <w:r w:rsidRPr="00B53447">
              <w:rPr>
                <w:rFonts w:ascii="Arial" w:eastAsia="標楷體" w:hAnsi="Arial" w:cs="Arial"/>
                <w:sz w:val="25"/>
              </w:rPr>
              <w:t>9</w:t>
            </w:r>
            <w:r w:rsidRPr="00B53447">
              <w:rPr>
                <w:rFonts w:ascii="Arial" w:eastAsia="標楷體" w:hAnsi="Arial" w:cs="Arial" w:hint="eastAsia"/>
                <w:sz w:val="25"/>
              </w:rPr>
              <w:t>折優惠；</w:t>
            </w:r>
          </w:p>
          <w:p w:rsidR="00EF383B" w:rsidRPr="00B53447" w:rsidRDefault="00EF383B" w:rsidP="006A26B7">
            <w:pPr>
              <w:spacing w:beforeLines="30" w:line="320" w:lineRule="exact"/>
              <w:rPr>
                <w:rFonts w:ascii="Arial" w:eastAsia="標楷體" w:hAnsi="Arial" w:cs="Arial"/>
                <w:sz w:val="25"/>
              </w:rPr>
            </w:pPr>
            <w:r w:rsidRPr="00B53447">
              <w:rPr>
                <w:rFonts w:ascii="Arial" w:eastAsia="標楷體" w:hAnsi="Arial" w:cs="Arial" w:hint="eastAsia"/>
                <w:sz w:val="25"/>
              </w:rPr>
              <w:t>□企業評價認證班學員</w:t>
            </w:r>
            <w:r>
              <w:rPr>
                <w:rFonts w:ascii="Arial" w:eastAsia="標楷體" w:hAnsi="Arial" w:cs="Arial" w:hint="eastAsia"/>
                <w:sz w:val="25"/>
              </w:rPr>
              <w:t>享</w:t>
            </w:r>
            <w:r>
              <w:rPr>
                <w:rFonts w:ascii="Arial" w:eastAsia="標楷體" w:hAnsi="Arial" w:cs="Arial"/>
                <w:sz w:val="25"/>
              </w:rPr>
              <w:t>9</w:t>
            </w:r>
            <w:r>
              <w:rPr>
                <w:rFonts w:ascii="Arial" w:eastAsia="標楷體" w:hAnsi="Arial" w:cs="Arial" w:hint="eastAsia"/>
                <w:sz w:val="25"/>
              </w:rPr>
              <w:t>折優惠</w:t>
            </w:r>
            <w:r w:rsidRPr="00B53447">
              <w:rPr>
                <w:rFonts w:ascii="Arial" w:eastAsia="標楷體" w:hAnsi="Arial" w:cs="Arial" w:hint="eastAsia"/>
                <w:sz w:val="25"/>
              </w:rPr>
              <w:t>；　　　　□本協會會員</w:t>
            </w:r>
            <w:r>
              <w:rPr>
                <w:rFonts w:ascii="Arial" w:eastAsia="標楷體" w:hAnsi="Arial" w:cs="Arial" w:hint="eastAsia"/>
                <w:sz w:val="25"/>
              </w:rPr>
              <w:t>享</w:t>
            </w:r>
            <w:r>
              <w:rPr>
                <w:rFonts w:ascii="Arial" w:eastAsia="標楷體" w:hAnsi="Arial" w:cs="Arial"/>
                <w:sz w:val="25"/>
              </w:rPr>
              <w:t>8</w:t>
            </w:r>
            <w:r w:rsidRPr="00B53447">
              <w:rPr>
                <w:rFonts w:ascii="Arial" w:eastAsia="標楷體" w:hAnsi="Arial" w:cs="Arial" w:hint="eastAsia"/>
                <w:sz w:val="25"/>
              </w:rPr>
              <w:t>折</w:t>
            </w:r>
            <w:r>
              <w:rPr>
                <w:rFonts w:ascii="Arial" w:eastAsia="標楷體" w:hAnsi="Arial" w:cs="Arial" w:hint="eastAsia"/>
                <w:sz w:val="25"/>
              </w:rPr>
              <w:t>優惠。</w:t>
            </w:r>
          </w:p>
          <w:p w:rsidR="00EF383B" w:rsidRPr="002306DC" w:rsidRDefault="00EF383B" w:rsidP="002E198F">
            <w:pPr>
              <w:widowControl/>
              <w:spacing w:before="20" w:line="320" w:lineRule="exact"/>
              <w:textAlignment w:val="baseline"/>
              <w:rPr>
                <w:rFonts w:ascii="Arial" w:eastAsia="標楷體" w:hAnsi="Arial" w:cs="Arial"/>
                <w:b/>
                <w:sz w:val="25"/>
              </w:rPr>
            </w:pPr>
            <w:r w:rsidRPr="002306DC">
              <w:rPr>
                <w:rFonts w:ascii="Arial" w:eastAsia="標楷體" w:hAnsi="Arial" w:cs="Arial"/>
                <w:b/>
                <w:sz w:val="25"/>
              </w:rPr>
              <w:t>*</w:t>
            </w:r>
            <w:r w:rsidRPr="002306DC">
              <w:rPr>
                <w:rFonts w:ascii="Arial" w:eastAsia="標楷體" w:hAnsi="Arial" w:cs="Arial" w:hint="eastAsia"/>
                <w:b/>
                <w:sz w:val="25"/>
              </w:rPr>
              <w:t>上述各項優惠不得合併使用。</w:t>
            </w:r>
          </w:p>
          <w:p w:rsidR="00EF383B" w:rsidRPr="00B53447" w:rsidRDefault="00EF383B" w:rsidP="006A26B7">
            <w:pPr>
              <w:spacing w:beforeLines="50" w:afterLines="50" w:line="320" w:lineRule="exact"/>
              <w:ind w:right="480"/>
              <w:rPr>
                <w:rFonts w:ascii="Arial" w:eastAsia="標楷體" w:hAnsi="Arial" w:cs="Arial"/>
                <w:sz w:val="25"/>
              </w:rPr>
            </w:pPr>
            <w:r w:rsidRPr="00B53447">
              <w:rPr>
                <w:rFonts w:ascii="Arial" w:eastAsia="標楷體" w:hAnsi="Arial" w:cs="Arial" w:hint="eastAsia"/>
                <w:sz w:val="25"/>
              </w:rPr>
              <w:t>發票抬頭：</w:t>
            </w:r>
            <w:r w:rsidRPr="00B53447">
              <w:rPr>
                <w:rFonts w:ascii="Arial" w:eastAsia="標楷體" w:hAnsi="Arial" w:cs="Arial"/>
                <w:sz w:val="25"/>
              </w:rPr>
              <w:t xml:space="preserve">                      </w:t>
            </w:r>
            <w:r w:rsidRPr="00B53447">
              <w:rPr>
                <w:rFonts w:ascii="Arial" w:eastAsia="標楷體" w:hAnsi="Arial" w:cs="Arial" w:hint="eastAsia"/>
                <w:sz w:val="25"/>
              </w:rPr>
              <w:t>統一編號：</w:t>
            </w:r>
          </w:p>
        </w:tc>
      </w:tr>
    </w:tbl>
    <w:p w:rsidR="00EF383B" w:rsidRPr="00B53447" w:rsidRDefault="00EF383B" w:rsidP="00BA65AD">
      <w:pPr>
        <w:spacing w:line="240" w:lineRule="exact"/>
        <w:rPr>
          <w:rFonts w:ascii="Arial" w:eastAsia="標楷體" w:hAnsi="Arial" w:cs="Arial"/>
          <w:sz w:val="25"/>
        </w:rPr>
      </w:pPr>
      <w:r w:rsidRPr="00B53447">
        <w:rPr>
          <w:rFonts w:ascii="Arial" w:eastAsia="標楷體" w:hAnsi="Arial" w:cs="Arial"/>
          <w:sz w:val="25"/>
        </w:rPr>
        <w:t>*</w:t>
      </w:r>
      <w:r w:rsidRPr="00B53447">
        <w:rPr>
          <w:rFonts w:ascii="Arial" w:eastAsia="標楷體" w:hAnsi="Arial" w:cs="Arial" w:hint="eastAsia"/>
          <w:sz w:val="25"/>
        </w:rPr>
        <w:t>以上各欄位請確實填寫資料</w:t>
      </w:r>
    </w:p>
    <w:p w:rsidR="00EF383B" w:rsidRPr="00B53447" w:rsidRDefault="00EF383B" w:rsidP="00B53447">
      <w:pPr>
        <w:numPr>
          <w:ilvl w:val="0"/>
          <w:numId w:val="2"/>
        </w:numPr>
        <w:spacing w:line="260" w:lineRule="exact"/>
        <w:ind w:left="625" w:right="17" w:hangingChars="250" w:hanging="625"/>
        <w:rPr>
          <w:rFonts w:ascii="Arial" w:eastAsia="標楷體" w:hAnsi="Arial" w:cs="Arial"/>
          <w:sz w:val="25"/>
        </w:rPr>
      </w:pPr>
      <w:r w:rsidRPr="00B53447">
        <w:rPr>
          <w:rFonts w:ascii="Arial" w:eastAsia="標楷體" w:hAnsi="Arial" w:cs="Arial" w:hint="eastAsia"/>
          <w:sz w:val="25"/>
        </w:rPr>
        <w:t>報名事項查詢：（</w:t>
      </w:r>
      <w:r w:rsidRPr="00B53447">
        <w:rPr>
          <w:rFonts w:ascii="Arial" w:eastAsia="標楷體" w:hAnsi="Arial" w:cs="Arial"/>
          <w:sz w:val="25"/>
        </w:rPr>
        <w:t>02</w:t>
      </w:r>
      <w:r w:rsidRPr="00B53447">
        <w:rPr>
          <w:rFonts w:ascii="Arial" w:eastAsia="標楷體" w:hAnsi="Arial" w:cs="Arial" w:hint="eastAsia"/>
          <w:sz w:val="25"/>
        </w:rPr>
        <w:t>）</w:t>
      </w:r>
      <w:r w:rsidRPr="00B53447">
        <w:rPr>
          <w:rFonts w:ascii="Arial" w:eastAsia="標楷體" w:hAnsi="Arial" w:cs="Arial"/>
          <w:sz w:val="25"/>
        </w:rPr>
        <w:t>2736-5683</w:t>
      </w:r>
      <w:r w:rsidRPr="00B53447">
        <w:rPr>
          <w:rFonts w:ascii="Arial" w:eastAsia="標楷體" w:hAnsi="Arial" w:cs="Arial" w:hint="eastAsia"/>
          <w:sz w:val="25"/>
        </w:rPr>
        <w:t>。報名傳真：（</w:t>
      </w:r>
      <w:r w:rsidRPr="00B53447">
        <w:rPr>
          <w:rFonts w:ascii="Arial" w:eastAsia="標楷體" w:hAnsi="Arial" w:cs="Arial"/>
          <w:sz w:val="25"/>
        </w:rPr>
        <w:t>02</w:t>
      </w:r>
      <w:r w:rsidRPr="00B53447">
        <w:rPr>
          <w:rFonts w:ascii="Arial" w:eastAsia="標楷體" w:hAnsi="Arial" w:cs="Arial" w:hint="eastAsia"/>
          <w:sz w:val="25"/>
        </w:rPr>
        <w:t>）</w:t>
      </w:r>
      <w:r w:rsidRPr="00B53447">
        <w:rPr>
          <w:rFonts w:ascii="Arial" w:eastAsia="標楷體" w:hAnsi="Arial" w:cs="Arial"/>
          <w:sz w:val="25"/>
        </w:rPr>
        <w:t>2736-9872</w:t>
      </w:r>
      <w:r w:rsidRPr="00B53447">
        <w:rPr>
          <w:rFonts w:ascii="Arial" w:eastAsia="標楷體" w:hAnsi="Arial" w:cs="Arial" w:hint="eastAsia"/>
          <w:sz w:val="25"/>
        </w:rPr>
        <w:t>；報名電子信箱：</w:t>
      </w:r>
      <w:hyperlink r:id="rId7" w:history="1">
        <w:r w:rsidRPr="00B53447">
          <w:rPr>
            <w:rFonts w:ascii="Arial" w:hAnsi="Arial" w:cs="Arial"/>
            <w:sz w:val="25"/>
          </w:rPr>
          <w:t>cabiav@cabiav.org</w:t>
        </w:r>
      </w:hyperlink>
      <w:r w:rsidRPr="00B53447">
        <w:rPr>
          <w:rFonts w:ascii="Arial" w:eastAsia="標楷體" w:hAnsi="Arial" w:cs="Arial" w:hint="eastAsia"/>
          <w:sz w:val="25"/>
        </w:rPr>
        <w:t xml:space="preserve">　　協會聯絡人：鹿秀華。</w:t>
      </w:r>
    </w:p>
    <w:p w:rsidR="00EF383B" w:rsidRPr="00B53447" w:rsidRDefault="00EF383B" w:rsidP="00B53447">
      <w:pPr>
        <w:numPr>
          <w:ilvl w:val="0"/>
          <w:numId w:val="2"/>
        </w:numPr>
        <w:spacing w:line="260" w:lineRule="exact"/>
        <w:ind w:left="625" w:right="17" w:hangingChars="250" w:hanging="625"/>
        <w:rPr>
          <w:rFonts w:ascii="Arial" w:eastAsia="標楷體" w:hAnsi="Arial" w:cs="Arial"/>
          <w:sz w:val="25"/>
        </w:rPr>
      </w:pPr>
      <w:r w:rsidRPr="00B53447">
        <w:rPr>
          <w:rFonts w:ascii="Arial" w:eastAsia="標楷體" w:hAnsi="Arial" w:cs="Arial" w:hint="eastAsia"/>
          <w:sz w:val="25"/>
        </w:rPr>
        <w:t>請將報名費匯入本協會：土地銀行</w:t>
      </w:r>
      <w:r w:rsidRPr="00B53447">
        <w:rPr>
          <w:rFonts w:ascii="Arial" w:eastAsia="標楷體" w:hAnsi="Arial" w:cs="Arial"/>
          <w:sz w:val="25"/>
        </w:rPr>
        <w:t>(ATM</w:t>
      </w:r>
      <w:r w:rsidRPr="00CD4DA6">
        <w:rPr>
          <w:rFonts w:ascii="Arial" w:eastAsia="標楷體" w:hAnsi="Arial" w:cs="Arial" w:hint="eastAsia"/>
          <w:sz w:val="25"/>
        </w:rPr>
        <w:t>代號：</w:t>
      </w:r>
      <w:r w:rsidRPr="00CD4DA6">
        <w:rPr>
          <w:rFonts w:ascii="Arial" w:eastAsia="標楷體" w:hAnsi="Arial" w:cs="Arial"/>
          <w:sz w:val="25"/>
        </w:rPr>
        <w:t>005)</w:t>
      </w:r>
      <w:r w:rsidRPr="00B53447">
        <w:rPr>
          <w:rFonts w:ascii="Arial" w:eastAsia="標楷體" w:hAnsi="Arial" w:cs="Arial" w:hint="eastAsia"/>
          <w:sz w:val="25"/>
        </w:rPr>
        <w:t>古亭分行</w:t>
      </w:r>
      <w:r w:rsidRPr="00B53447">
        <w:rPr>
          <w:rFonts w:ascii="Arial" w:eastAsia="標楷體" w:hAnsi="Arial" w:cs="Arial"/>
          <w:sz w:val="25"/>
        </w:rPr>
        <w:t>007-001-64033-4</w:t>
      </w:r>
      <w:r w:rsidRPr="00B53447">
        <w:rPr>
          <w:rFonts w:ascii="Arial" w:eastAsia="標楷體" w:hAnsi="Arial" w:cs="Arial" w:hint="eastAsia"/>
          <w:sz w:val="25"/>
        </w:rPr>
        <w:t>，戶名：社團法人中華無形資產暨企業評價協會，再將匯款存根聯同本報名表一併郵寄或電傳本協會即可。</w:t>
      </w:r>
    </w:p>
    <w:p w:rsidR="00EF383B" w:rsidRPr="00B53447" w:rsidRDefault="00EF383B" w:rsidP="006A26B7">
      <w:pPr>
        <w:numPr>
          <w:ilvl w:val="0"/>
          <w:numId w:val="2"/>
        </w:numPr>
        <w:spacing w:afterLines="100" w:line="260" w:lineRule="exact"/>
        <w:ind w:left="600" w:right="17" w:hangingChars="250" w:hanging="600"/>
        <w:rPr>
          <w:rFonts w:ascii="Arial" w:eastAsia="標楷體" w:hAnsi="Arial" w:cs="Arial"/>
          <w:sz w:val="25"/>
        </w:rPr>
      </w:pPr>
      <w:r>
        <w:rPr>
          <w:noProof/>
        </w:rPr>
        <w:pict>
          <v:group id="_x0000_s1026" style="position:absolute;left:0;text-align:left;margin-left:-9pt;margin-top:23.7pt;width:477pt;height:198pt;z-index:251658240" coordorigin="1797,9720" coordsize="8160,54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97;top:9720;width:8160;height:5400">
              <v:textbox style="mso-next-textbox:#_x0000_s1027">
                <w:txbxContent>
                  <w:p w:rsidR="00EF383B" w:rsidRPr="00584529" w:rsidRDefault="00EF383B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  <w:r w:rsidRPr="003A784A">
                      <w:rPr>
                        <w:rFonts w:ascii="標楷體" w:eastAsia="標楷體" w:hAnsi="標楷體" w:hint="eastAsia"/>
                        <w:sz w:val="28"/>
                      </w:rPr>
                      <w:t>匯款單或</w:t>
                    </w:r>
                    <w:r w:rsidRPr="003A784A">
                      <w:rPr>
                        <w:rFonts w:ascii="標楷體" w:eastAsia="標楷體" w:hAnsi="標楷體"/>
                        <w:sz w:val="28"/>
                      </w:rPr>
                      <w:t>ATM</w:t>
                    </w:r>
                    <w:r w:rsidRPr="003A784A">
                      <w:rPr>
                        <w:rFonts w:ascii="標楷體" w:eastAsia="標楷體" w:hAnsi="標楷體" w:hint="eastAsia"/>
                        <w:sz w:val="28"/>
                      </w:rPr>
                      <w:t>轉帳收據黏貼處</w:t>
                    </w:r>
                  </w:p>
                  <w:p w:rsidR="00EF383B" w:rsidRPr="003A784A" w:rsidRDefault="00EF383B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EF383B" w:rsidRDefault="00EF383B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EF383B" w:rsidRDefault="00EF383B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EF383B" w:rsidRDefault="00EF383B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EF383B" w:rsidRDefault="00EF383B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EF383B" w:rsidRDefault="00EF383B" w:rsidP="007D039A">
                    <w:pPr>
                      <w:jc w:val="center"/>
                      <w:rPr>
                        <w:rFonts w:ascii="標楷體" w:eastAsia="標楷體" w:hAnsi="標楷體"/>
                        <w:sz w:val="28"/>
                      </w:rPr>
                    </w:pPr>
                  </w:p>
                  <w:p w:rsidR="00EF383B" w:rsidRDefault="00EF383B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EF383B" w:rsidRDefault="00EF383B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EF383B" w:rsidRDefault="00EF383B" w:rsidP="001574FE">
                    <w:pPr>
                      <w:jc w:val="center"/>
                      <w:rPr>
                        <w:rFonts w:ascii="標楷體"/>
                      </w:rPr>
                    </w:pPr>
                  </w:p>
                  <w:p w:rsidR="00EF383B" w:rsidRPr="00012C8E" w:rsidRDefault="00EF383B" w:rsidP="00684D25">
                    <w:pPr>
                      <w:pStyle w:val="BodyTextIndent3"/>
                      <w:spacing w:line="240" w:lineRule="exact"/>
                      <w:ind w:leftChars="1" w:left="272" w:hangingChars="104" w:hanging="270"/>
                      <w:jc w:val="center"/>
                    </w:pPr>
                    <w:r w:rsidRPr="007D039A">
                      <w:rPr>
                        <w:rFonts w:ascii="標楷體" w:hAnsi="標楷體" w:hint="eastAsia"/>
                        <w:highlight w:val="yellow"/>
                      </w:rPr>
                      <w:t>匯款後請將匯款單傳真至</w:t>
                    </w:r>
                    <w:r w:rsidRPr="007D039A">
                      <w:rPr>
                        <w:rFonts w:ascii="標楷體" w:hAnsi="標楷體"/>
                        <w:highlight w:val="yellow"/>
                      </w:rPr>
                      <w:t>(02)2736</w:t>
                    </w:r>
                    <w:r w:rsidRPr="007D039A">
                      <w:rPr>
                        <w:rFonts w:ascii="標楷體"/>
                        <w:highlight w:val="yellow"/>
                      </w:rPr>
                      <w:t>-9872</w:t>
                    </w:r>
                    <w:r w:rsidRPr="007D039A">
                      <w:rPr>
                        <w:rFonts w:ascii="標楷體" w:hAnsi="標楷體" w:hint="eastAsia"/>
                        <w:highlight w:val="yellow"/>
                      </w:rPr>
                      <w:t>或來電</w:t>
                    </w:r>
                    <w:r w:rsidRPr="007D039A">
                      <w:rPr>
                        <w:rFonts w:ascii="標楷體" w:hAnsi="標楷體"/>
                        <w:highlight w:val="yellow"/>
                      </w:rPr>
                      <w:t xml:space="preserve"> (02)2736-5683</w:t>
                    </w:r>
                    <w:r w:rsidRPr="007D039A">
                      <w:rPr>
                        <w:rFonts w:ascii="標楷體" w:hAnsi="標楷體" w:hint="eastAsia"/>
                        <w:highlight w:val="yellow"/>
                      </w:rPr>
                      <w:t>告知確</w:t>
                    </w:r>
                    <w:r w:rsidRPr="007D039A">
                      <w:rPr>
                        <w:rFonts w:hint="eastAsia"/>
                        <w:highlight w:val="yellow"/>
                      </w:rPr>
                      <w:t>認</w:t>
                    </w:r>
                    <w:r w:rsidRPr="007D039A">
                      <w:rPr>
                        <w:rFonts w:cs="Arial" w:hint="eastAsia"/>
                        <w:highlight w:val="yellow"/>
                      </w:rPr>
                      <w:t>。</w:t>
                    </w:r>
                  </w:p>
                </w:txbxContent>
              </v:textbox>
            </v:shape>
            <v:line id="_x0000_s1028" style="position:absolute" from="1797,10440" to="9957,10440"/>
          </v:group>
        </w:pict>
      </w:r>
      <w:r w:rsidRPr="00B53447">
        <w:rPr>
          <w:rFonts w:ascii="Arial" w:eastAsia="標楷體" w:hAnsi="Arial" w:cs="Arial" w:hint="eastAsia"/>
          <w:sz w:val="25"/>
        </w:rPr>
        <w:t>報名後如不克參加，請於開課日前一周以書面傳真通知本協會；如未辦理書面取消仍須照常收費。</w:t>
      </w:r>
    </w:p>
    <w:p w:rsidR="00EF383B" w:rsidRDefault="00EF383B" w:rsidP="006A26B7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EF383B" w:rsidRDefault="00EF383B" w:rsidP="006A26B7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EF383B" w:rsidRDefault="00EF383B" w:rsidP="006A26B7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EF383B" w:rsidRDefault="00EF383B" w:rsidP="006A26B7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EF383B" w:rsidRDefault="00EF383B" w:rsidP="006A26B7">
      <w:pPr>
        <w:numPr>
          <w:ilvl w:val="12"/>
          <w:numId w:val="0"/>
        </w:numPr>
        <w:spacing w:afterLines="100" w:line="340" w:lineRule="exact"/>
        <w:ind w:leftChars="-1" w:left="-2"/>
        <w:rPr>
          <w:rFonts w:ascii="標楷體" w:eastAsia="標楷體" w:hAnsi="標楷體" w:cs="Arial"/>
        </w:rPr>
      </w:pPr>
    </w:p>
    <w:p w:rsidR="00EF383B" w:rsidRPr="00F35E2C" w:rsidRDefault="00EF383B" w:rsidP="002E198F">
      <w:pPr>
        <w:pStyle w:val="ListParagraph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F35E2C">
        <w:rPr>
          <w:rFonts w:ascii="標楷體" w:eastAsia="標楷體" w:hAnsi="標楷體" w:cs="Arial" w:hint="eastAsia"/>
          <w:color w:val="000000"/>
          <w:sz w:val="32"/>
          <w:szCs w:val="32"/>
        </w:rPr>
        <w:t>中華無形資產暨企業評價協會</w:t>
      </w:r>
    </w:p>
    <w:p w:rsidR="00EF383B" w:rsidRDefault="00EF383B" w:rsidP="00A533F2">
      <w:pPr>
        <w:pStyle w:val="ListParagraph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F35E2C">
        <w:rPr>
          <w:rFonts w:ascii="標楷體" w:eastAsia="標楷體" w:hAnsi="標楷體" w:cs="Arial" w:hint="eastAsia"/>
          <w:color w:val="000000"/>
          <w:sz w:val="32"/>
          <w:szCs w:val="32"/>
        </w:rPr>
        <w:t>個人資料運用告知條款</w:t>
      </w:r>
    </w:p>
    <w:p w:rsidR="00EF383B" w:rsidRPr="00F35E2C" w:rsidRDefault="00EF383B" w:rsidP="00A533F2">
      <w:pPr>
        <w:pStyle w:val="ListParagraph"/>
        <w:spacing w:line="440" w:lineRule="exact"/>
        <w:ind w:leftChars="0" w:left="375" w:rightChars="150" w:right="360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</w:p>
    <w:p w:rsidR="00EF383B" w:rsidRDefault="00EF383B" w:rsidP="006A26B7">
      <w:pPr>
        <w:pStyle w:val="ListParagraph"/>
        <w:spacing w:beforeLines="50" w:afterLines="50" w:line="440" w:lineRule="exact"/>
        <w:ind w:leftChars="0" w:left="0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因業務或會務而取得您的個人資料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依個人資料保護法規定，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耑此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告知有關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對於個人資料之蒐集、處理及利用等相關事項如下，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敬請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詳閱：</w:t>
      </w:r>
    </w:p>
    <w:p w:rsidR="00EF383B" w:rsidRDefault="00EF383B" w:rsidP="006A26B7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取得您的個人資料，目的在於個人資料保護法及相關法令之規定下，依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業務或會務規範蒐集、處理及利用您的個人資料。</w:t>
      </w:r>
    </w:p>
    <w:p w:rsidR="00EF383B" w:rsidRDefault="00EF383B" w:rsidP="006A26B7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個人資料之類別：包含姓名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、國民身分證統一編號、出生年月日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、連絡方式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（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包括但不限於電話、</w:t>
      </w:r>
      <w:r w:rsidRPr="008F2FF6">
        <w:rPr>
          <w:rFonts w:ascii="標楷體" w:eastAsia="標楷體" w:hAnsi="標楷體" w:cs="Arial"/>
          <w:color w:val="000000"/>
          <w:sz w:val="28"/>
          <w:szCs w:val="28"/>
        </w:rPr>
        <w:t>E-MAIL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或地址等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或其他得以直接或間接識別您個人之資料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EF383B" w:rsidRPr="00F35E2C" w:rsidRDefault="00EF383B" w:rsidP="006A26B7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本協會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將於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存續期間或依法令之資料保存期間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於中華民國領域內，</w:t>
      </w:r>
      <w:r w:rsidRPr="004637CB">
        <w:rPr>
          <w:rFonts w:ascii="標楷體" w:eastAsia="標楷體" w:hAnsi="標楷體" w:hint="eastAsia"/>
          <w:sz w:val="28"/>
          <w:szCs w:val="28"/>
        </w:rPr>
        <w:t>依個人資料保護法及相關法令規定下，提供予</w:t>
      </w:r>
      <w:r>
        <w:rPr>
          <w:rFonts w:ascii="標楷體" w:eastAsia="標楷體" w:hAnsi="標楷體" w:hint="eastAsia"/>
          <w:sz w:val="28"/>
          <w:szCs w:val="28"/>
        </w:rPr>
        <w:t>本協會</w:t>
      </w:r>
      <w:r w:rsidRPr="004637CB">
        <w:rPr>
          <w:rFonts w:ascii="標楷體" w:eastAsia="標楷體" w:hAnsi="標楷體" w:hint="eastAsia"/>
          <w:sz w:val="28"/>
          <w:szCs w:val="28"/>
        </w:rPr>
        <w:t>、依法應提供之對象</w:t>
      </w:r>
      <w:r>
        <w:rPr>
          <w:rFonts w:ascii="標楷體" w:eastAsia="標楷體" w:hAnsi="標楷體" w:hint="eastAsia"/>
          <w:sz w:val="28"/>
          <w:szCs w:val="28"/>
        </w:rPr>
        <w:t>、與本協會業務相關之政府機構、評價單位</w:t>
      </w:r>
      <w:r w:rsidRPr="004637CB">
        <w:rPr>
          <w:rFonts w:ascii="標楷體" w:eastAsia="標楷體" w:hAnsi="標楷體" w:hint="eastAsia"/>
          <w:sz w:val="28"/>
          <w:szCs w:val="28"/>
        </w:rPr>
        <w:t>或受委任處理事務之第三人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（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包括但不限於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其他專案之</w:t>
      </w:r>
      <w:r w:rsidRPr="008F2FF6">
        <w:rPr>
          <w:rFonts w:ascii="標楷體" w:eastAsia="標楷體" w:hAnsi="標楷體" w:cs="Arial" w:hint="eastAsia"/>
          <w:color w:val="000000"/>
          <w:sz w:val="28"/>
          <w:szCs w:val="28"/>
        </w:rPr>
        <w:t>合作</w:t>
      </w:r>
      <w:r w:rsidRPr="002D2D31">
        <w:rPr>
          <w:rFonts w:ascii="標楷體" w:eastAsia="標楷體" w:hAnsi="標楷體" w:cs="Arial" w:hint="eastAsia"/>
          <w:color w:val="000000"/>
          <w:sz w:val="28"/>
          <w:szCs w:val="28"/>
        </w:rPr>
        <w:t>對象）</w:t>
      </w:r>
      <w:r w:rsidRPr="004637CB">
        <w:rPr>
          <w:rFonts w:ascii="標楷體" w:eastAsia="標楷體" w:hAnsi="標楷體" w:hint="eastAsia"/>
          <w:sz w:val="28"/>
          <w:szCs w:val="28"/>
        </w:rPr>
        <w:t>，依法處理、利用、運用</w:t>
      </w:r>
      <w:r>
        <w:rPr>
          <w:rFonts w:ascii="標楷體" w:eastAsia="標楷體" w:hAnsi="標楷體" w:hint="eastAsia"/>
          <w:sz w:val="28"/>
          <w:szCs w:val="28"/>
        </w:rPr>
        <w:t>您的</w:t>
      </w:r>
      <w:r w:rsidRPr="004637CB">
        <w:rPr>
          <w:rFonts w:ascii="標楷體" w:eastAsia="標楷體" w:hAnsi="標楷體" w:hint="eastAsia"/>
          <w:sz w:val="28"/>
          <w:szCs w:val="28"/>
        </w:rPr>
        <w:t>個人資料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F383B" w:rsidRDefault="00EF383B" w:rsidP="006A26B7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您可依個人資料保護法，就您的個人資料向本協會秘書處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(cabiav@cabiav.org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02-2736-5683)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(1)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請求查詢或閱覽、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(2)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製給複製本、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(3)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請求補充或更正、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(4)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請求停止蒐集、處理及利用或</w:t>
      </w:r>
      <w:r w:rsidRPr="006D5D88">
        <w:rPr>
          <w:rFonts w:ascii="標楷體" w:eastAsia="標楷體" w:hAnsi="標楷體" w:cs="Arial"/>
          <w:color w:val="000000"/>
          <w:sz w:val="28"/>
          <w:szCs w:val="28"/>
        </w:rPr>
        <w:t>(5)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請求刪除。但因本協會執行職務或業務所必需者，本協會得拒絕之；或本協會將因而無法再提供您相關的服務或作業。</w:t>
      </w:r>
      <w:bookmarkStart w:id="0" w:name="_GoBack"/>
      <w:bookmarkEnd w:id="0"/>
    </w:p>
    <w:p w:rsidR="00EF383B" w:rsidRPr="006D5D88" w:rsidRDefault="00EF383B" w:rsidP="0028755C">
      <w:pPr>
        <w:pStyle w:val="ListParagraph"/>
        <w:numPr>
          <w:ilvl w:val="0"/>
          <w:numId w:val="3"/>
        </w:numPr>
        <w:spacing w:afterLines="50" w:line="440" w:lineRule="exact"/>
        <w:ind w:leftChars="0" w:left="994" w:rightChars="150" w:righ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若您未能提供個人資料，將無法參加或得知本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協會</w:t>
      </w:r>
      <w:r w:rsidRPr="006D5D88">
        <w:rPr>
          <w:rFonts w:ascii="標楷體" w:eastAsia="標楷體" w:hAnsi="標楷體" w:cs="Arial" w:hint="eastAsia"/>
          <w:color w:val="000000"/>
          <w:sz w:val="28"/>
          <w:szCs w:val="28"/>
        </w:rPr>
        <w:t>提供之相關服務或訊息。</w:t>
      </w:r>
    </w:p>
    <w:sectPr w:rsidR="00EF383B" w:rsidRPr="006D5D88" w:rsidSect="00684D25">
      <w:footerReference w:type="default" r:id="rId8"/>
      <w:pgSz w:w="11907" w:h="16840" w:code="9"/>
      <w:pgMar w:top="1258" w:right="927" w:bottom="1438" w:left="1440" w:header="851" w:footer="584" w:gutter="0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3B" w:rsidRDefault="00EF383B">
      <w:r>
        <w:separator/>
      </w:r>
    </w:p>
  </w:endnote>
  <w:endnote w:type="continuationSeparator" w:id="0">
    <w:p w:rsidR="00EF383B" w:rsidRDefault="00EF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JhengHei U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3B" w:rsidRDefault="00EF383B">
    <w:pPr>
      <w:pStyle w:val="Footer"/>
      <w:jc w:val="center"/>
      <w:rPr>
        <w:rFonts w:ascii="新細明體" w:eastAsia="新細明體" w:hAnsi="新細明體"/>
      </w:rPr>
    </w:pPr>
    <w:r>
      <w:rPr>
        <w:rFonts w:ascii="新細明體" w:eastAsia="新細明體" w:hAnsi="新細明體" w:hint="eastAsia"/>
      </w:rPr>
      <w:t>第</w:t>
    </w:r>
    <w:r>
      <w:rPr>
        <w:rFonts w:ascii="新細明體" w:eastAsia="新細明體" w:hAnsi="新細明體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新細明體" w:eastAsia="新細明體" w:hAnsi="新細明體"/>
      </w:rPr>
      <w:t xml:space="preserve"> </w:t>
    </w:r>
    <w:r>
      <w:rPr>
        <w:rFonts w:ascii="新細明體" w:eastAsia="新細明體" w:hAnsi="新細明體" w:hint="eastAsia"/>
      </w:rPr>
      <w:t>頁，共</w:t>
    </w:r>
    <w:r>
      <w:rPr>
        <w:rFonts w:ascii="新細明體" w:eastAsia="新細明體" w:hAnsi="新細明體"/>
      </w:rPr>
      <w:t xml:space="preserve"> 2 </w:t>
    </w:r>
    <w:r>
      <w:rPr>
        <w:rFonts w:ascii="新細明體" w:eastAsia="新細明體" w:hAnsi="新細明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3B" w:rsidRDefault="00EF383B">
      <w:r>
        <w:separator/>
      </w:r>
    </w:p>
  </w:footnote>
  <w:footnote w:type="continuationSeparator" w:id="0">
    <w:p w:rsidR="00EF383B" w:rsidRDefault="00EF3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EB9"/>
    <w:multiLevelType w:val="hybridMultilevel"/>
    <w:tmpl w:val="E8D600D8"/>
    <w:lvl w:ilvl="0" w:tplc="9782F120">
      <w:start w:val="1"/>
      <w:numFmt w:val="bullet"/>
      <w:lvlText w:val="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2"/>
        </w:tabs>
        <w:ind w:left="4832" w:hanging="480"/>
      </w:pPr>
      <w:rPr>
        <w:rFonts w:ascii="Wingdings" w:hAnsi="Wingdings" w:hint="default"/>
      </w:rPr>
    </w:lvl>
  </w:abstractNum>
  <w:abstractNum w:abstractNumId="1">
    <w:nsid w:val="406179B9"/>
    <w:multiLevelType w:val="hybridMultilevel"/>
    <w:tmpl w:val="1A7EB5E6"/>
    <w:lvl w:ilvl="0" w:tplc="AEBCE738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77"/>
        </w:tabs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57"/>
        </w:tabs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7"/>
        </w:tabs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17"/>
        </w:tabs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7"/>
        </w:tabs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7"/>
        </w:tabs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7"/>
        </w:tabs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37"/>
        </w:tabs>
        <w:ind w:left="4037" w:hanging="480"/>
      </w:pPr>
      <w:rPr>
        <w:rFonts w:ascii="Wingdings" w:hAnsi="Wingdings" w:hint="default"/>
      </w:rPr>
    </w:lvl>
  </w:abstractNum>
  <w:abstractNum w:abstractNumId="2">
    <w:nsid w:val="709130C2"/>
    <w:multiLevelType w:val="hybridMultilevel"/>
    <w:tmpl w:val="E9E69C9A"/>
    <w:lvl w:ilvl="0" w:tplc="809C4F0C">
      <w:start w:val="1"/>
      <w:numFmt w:val="taiwaneseCountingThousand"/>
      <w:lvlText w:val="%1、"/>
      <w:lvlJc w:val="left"/>
      <w:pPr>
        <w:ind w:left="109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  <w:rPr>
        <w:rFonts w:cs="Times New Roman"/>
      </w:rPr>
    </w:lvl>
  </w:abstractNum>
  <w:abstractNum w:abstractNumId="3">
    <w:nsid w:val="73DA42A7"/>
    <w:multiLevelType w:val="hybridMultilevel"/>
    <w:tmpl w:val="8514F296"/>
    <w:lvl w:ilvl="0" w:tplc="F98AD5C6">
      <w:start w:val="1"/>
      <w:numFmt w:val="taiwaneseCountingThousand"/>
      <w:lvlText w:val="%1、"/>
      <w:lvlJc w:val="left"/>
      <w:pPr>
        <w:tabs>
          <w:tab w:val="num" w:pos="199"/>
        </w:tabs>
        <w:ind w:left="19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9"/>
        </w:tabs>
        <w:ind w:left="6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9"/>
        </w:tabs>
        <w:ind w:left="11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9"/>
        </w:tabs>
        <w:ind w:left="16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9"/>
        </w:tabs>
        <w:ind w:left="21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99"/>
        </w:tabs>
        <w:ind w:left="25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9"/>
        </w:tabs>
        <w:ind w:left="35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39"/>
        </w:tabs>
        <w:ind w:left="4039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2E6"/>
    <w:rsid w:val="00002242"/>
    <w:rsid w:val="0000760A"/>
    <w:rsid w:val="00011225"/>
    <w:rsid w:val="00012C8E"/>
    <w:rsid w:val="0002455C"/>
    <w:rsid w:val="00033A6A"/>
    <w:rsid w:val="00040E4D"/>
    <w:rsid w:val="0008019C"/>
    <w:rsid w:val="000964F8"/>
    <w:rsid w:val="000C425D"/>
    <w:rsid w:val="000C64F1"/>
    <w:rsid w:val="000D7E4F"/>
    <w:rsid w:val="000F4431"/>
    <w:rsid w:val="000F6308"/>
    <w:rsid w:val="00101C5C"/>
    <w:rsid w:val="001574FE"/>
    <w:rsid w:val="0018074E"/>
    <w:rsid w:val="00197CBC"/>
    <w:rsid w:val="001B6F22"/>
    <w:rsid w:val="001D2B6C"/>
    <w:rsid w:val="001D36DF"/>
    <w:rsid w:val="001D6021"/>
    <w:rsid w:val="001E496A"/>
    <w:rsid w:val="0021149A"/>
    <w:rsid w:val="00220EF1"/>
    <w:rsid w:val="002306DC"/>
    <w:rsid w:val="00230F97"/>
    <w:rsid w:val="0023432D"/>
    <w:rsid w:val="00241957"/>
    <w:rsid w:val="00260BA9"/>
    <w:rsid w:val="002733A6"/>
    <w:rsid w:val="00286250"/>
    <w:rsid w:val="0028755C"/>
    <w:rsid w:val="002B20AA"/>
    <w:rsid w:val="002B3BAF"/>
    <w:rsid w:val="002B5D64"/>
    <w:rsid w:val="002C7947"/>
    <w:rsid w:val="002D2D31"/>
    <w:rsid w:val="002E114B"/>
    <w:rsid w:val="002E198F"/>
    <w:rsid w:val="002E42D1"/>
    <w:rsid w:val="003019D8"/>
    <w:rsid w:val="00305EAA"/>
    <w:rsid w:val="0031017B"/>
    <w:rsid w:val="00316EC8"/>
    <w:rsid w:val="00324216"/>
    <w:rsid w:val="00324497"/>
    <w:rsid w:val="003555A4"/>
    <w:rsid w:val="003558ED"/>
    <w:rsid w:val="00363220"/>
    <w:rsid w:val="00365109"/>
    <w:rsid w:val="003851AD"/>
    <w:rsid w:val="00391643"/>
    <w:rsid w:val="003A04F0"/>
    <w:rsid w:val="003A0665"/>
    <w:rsid w:val="003A784A"/>
    <w:rsid w:val="003C71B6"/>
    <w:rsid w:val="003E6981"/>
    <w:rsid w:val="00407676"/>
    <w:rsid w:val="00420B62"/>
    <w:rsid w:val="00433434"/>
    <w:rsid w:val="0044340E"/>
    <w:rsid w:val="00446762"/>
    <w:rsid w:val="0044786A"/>
    <w:rsid w:val="00461682"/>
    <w:rsid w:val="004637CB"/>
    <w:rsid w:val="0048277D"/>
    <w:rsid w:val="00490392"/>
    <w:rsid w:val="004C175E"/>
    <w:rsid w:val="004E7F7E"/>
    <w:rsid w:val="004F111E"/>
    <w:rsid w:val="004F3835"/>
    <w:rsid w:val="00542FCD"/>
    <w:rsid w:val="00575B3F"/>
    <w:rsid w:val="00584529"/>
    <w:rsid w:val="005A6F73"/>
    <w:rsid w:val="005A7048"/>
    <w:rsid w:val="005C0319"/>
    <w:rsid w:val="005C2C02"/>
    <w:rsid w:val="005E058F"/>
    <w:rsid w:val="005E6015"/>
    <w:rsid w:val="00631EA7"/>
    <w:rsid w:val="00633D75"/>
    <w:rsid w:val="0063423D"/>
    <w:rsid w:val="00641377"/>
    <w:rsid w:val="00684D25"/>
    <w:rsid w:val="006A2448"/>
    <w:rsid w:val="006A26B7"/>
    <w:rsid w:val="006A53E0"/>
    <w:rsid w:val="006B3741"/>
    <w:rsid w:val="006B52AF"/>
    <w:rsid w:val="006C0EB2"/>
    <w:rsid w:val="006D5D88"/>
    <w:rsid w:val="006E295F"/>
    <w:rsid w:val="006E4A8D"/>
    <w:rsid w:val="00705CBE"/>
    <w:rsid w:val="007204D6"/>
    <w:rsid w:val="00733E49"/>
    <w:rsid w:val="00754036"/>
    <w:rsid w:val="00764384"/>
    <w:rsid w:val="00765937"/>
    <w:rsid w:val="00770305"/>
    <w:rsid w:val="007954AB"/>
    <w:rsid w:val="007A67C3"/>
    <w:rsid w:val="007B044C"/>
    <w:rsid w:val="007B1098"/>
    <w:rsid w:val="007D039A"/>
    <w:rsid w:val="007D2118"/>
    <w:rsid w:val="0080779F"/>
    <w:rsid w:val="00810498"/>
    <w:rsid w:val="00810A22"/>
    <w:rsid w:val="008272E6"/>
    <w:rsid w:val="00837FD7"/>
    <w:rsid w:val="00840C59"/>
    <w:rsid w:val="00842491"/>
    <w:rsid w:val="008625FF"/>
    <w:rsid w:val="00862C7C"/>
    <w:rsid w:val="0086482C"/>
    <w:rsid w:val="008661BF"/>
    <w:rsid w:val="00873AD0"/>
    <w:rsid w:val="00895FA9"/>
    <w:rsid w:val="008B6E68"/>
    <w:rsid w:val="008B6FD9"/>
    <w:rsid w:val="008C0262"/>
    <w:rsid w:val="008C088C"/>
    <w:rsid w:val="008C3746"/>
    <w:rsid w:val="008E5CF8"/>
    <w:rsid w:val="008F2FF6"/>
    <w:rsid w:val="0090738F"/>
    <w:rsid w:val="00913AF9"/>
    <w:rsid w:val="009238CE"/>
    <w:rsid w:val="00931443"/>
    <w:rsid w:val="00931E49"/>
    <w:rsid w:val="00947125"/>
    <w:rsid w:val="0096166C"/>
    <w:rsid w:val="00974D9C"/>
    <w:rsid w:val="009B5787"/>
    <w:rsid w:val="009C1135"/>
    <w:rsid w:val="009C3320"/>
    <w:rsid w:val="009D60DF"/>
    <w:rsid w:val="009E24CB"/>
    <w:rsid w:val="00A533F2"/>
    <w:rsid w:val="00A672D7"/>
    <w:rsid w:val="00A84E58"/>
    <w:rsid w:val="00A95D16"/>
    <w:rsid w:val="00AA0531"/>
    <w:rsid w:val="00AC174E"/>
    <w:rsid w:val="00AC5CE6"/>
    <w:rsid w:val="00B10B60"/>
    <w:rsid w:val="00B1339D"/>
    <w:rsid w:val="00B53447"/>
    <w:rsid w:val="00B75B1D"/>
    <w:rsid w:val="00B852C7"/>
    <w:rsid w:val="00B8611F"/>
    <w:rsid w:val="00BA65AD"/>
    <w:rsid w:val="00BB0EA1"/>
    <w:rsid w:val="00BE51D8"/>
    <w:rsid w:val="00C0193F"/>
    <w:rsid w:val="00C436B3"/>
    <w:rsid w:val="00C60227"/>
    <w:rsid w:val="00CD4DA6"/>
    <w:rsid w:val="00CE2958"/>
    <w:rsid w:val="00CF412C"/>
    <w:rsid w:val="00D05969"/>
    <w:rsid w:val="00D14045"/>
    <w:rsid w:val="00D70DAD"/>
    <w:rsid w:val="00DB13D3"/>
    <w:rsid w:val="00DB2C41"/>
    <w:rsid w:val="00DC788A"/>
    <w:rsid w:val="00DD2CD8"/>
    <w:rsid w:val="00E400DA"/>
    <w:rsid w:val="00E55745"/>
    <w:rsid w:val="00E57C67"/>
    <w:rsid w:val="00E67C59"/>
    <w:rsid w:val="00E9665F"/>
    <w:rsid w:val="00EB35A0"/>
    <w:rsid w:val="00EC3D6F"/>
    <w:rsid w:val="00EC579A"/>
    <w:rsid w:val="00EE2A10"/>
    <w:rsid w:val="00EE347B"/>
    <w:rsid w:val="00EF087F"/>
    <w:rsid w:val="00EF383B"/>
    <w:rsid w:val="00EF476A"/>
    <w:rsid w:val="00F00F31"/>
    <w:rsid w:val="00F04822"/>
    <w:rsid w:val="00F06D80"/>
    <w:rsid w:val="00F22EAC"/>
    <w:rsid w:val="00F23211"/>
    <w:rsid w:val="00F35E2C"/>
    <w:rsid w:val="00F53428"/>
    <w:rsid w:val="00F65402"/>
    <w:rsid w:val="00F65D2A"/>
    <w:rsid w:val="00F93570"/>
    <w:rsid w:val="00FB0628"/>
    <w:rsid w:val="00FB0DA1"/>
    <w:rsid w:val="00FC06CF"/>
    <w:rsid w:val="00FC1A9F"/>
    <w:rsid w:val="00FC7B59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4CB"/>
    <w:pPr>
      <w:keepNext/>
      <w:widowControl/>
      <w:outlineLvl w:val="0"/>
    </w:pPr>
    <w:rPr>
      <w:b/>
      <w:bCs/>
      <w:kern w:val="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4CB"/>
    <w:pPr>
      <w:keepNext/>
      <w:ind w:firstLineChars="100" w:firstLine="320"/>
      <w:jc w:val="both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24CB"/>
    <w:pPr>
      <w:keepNext/>
      <w:ind w:left="36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24CB"/>
    <w:pPr>
      <w:keepNext/>
      <w:jc w:val="both"/>
      <w:outlineLvl w:val="3"/>
    </w:pPr>
    <w:rPr>
      <w:rFonts w:ascii="Arial" w:eastAsia="標楷體" w:hAnsi="Arial" w:cs="Arial"/>
      <w:b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9E24CB"/>
    <w:pPr>
      <w:keepNext/>
      <w:widowControl/>
      <w:outlineLvl w:val="6"/>
    </w:pPr>
    <w:rPr>
      <w:rFonts w:ascii="全真顏體" w:eastAsia="全真顏體"/>
      <w:spacing w:val="-5"/>
      <w:kern w:val="0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24CB"/>
    <w:pPr>
      <w:keepNext/>
      <w:numPr>
        <w:ilvl w:val="12"/>
      </w:numPr>
      <w:snapToGrid w:val="0"/>
      <w:ind w:left="648" w:hanging="108"/>
      <w:jc w:val="center"/>
      <w:outlineLvl w:val="8"/>
    </w:pPr>
    <w:rPr>
      <w:rFonts w:eastAsia="標楷體"/>
      <w:bCs/>
      <w:noProof/>
      <w:kern w:val="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19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019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019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019C"/>
    <w:rPr>
      <w:rFonts w:ascii="Cambria" w:eastAsia="新細明體" w:hAnsi="Cambria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19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19C"/>
    <w:rPr>
      <w:rFonts w:ascii="Cambria" w:eastAsia="新細明體" w:hAnsi="Cambria" w:cs="Times New Roman"/>
      <w:sz w:val="36"/>
      <w:szCs w:val="36"/>
    </w:rPr>
  </w:style>
  <w:style w:type="paragraph" w:styleId="NormalIndent">
    <w:name w:val="Normal Indent"/>
    <w:basedOn w:val="Normal"/>
    <w:uiPriority w:val="99"/>
    <w:rsid w:val="009E24C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9E24CB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019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E24CB"/>
    <w:pPr>
      <w:ind w:leftChars="-1" w:left="518" w:hangingChars="200" w:hanging="520"/>
    </w:pPr>
    <w:rPr>
      <w:rFonts w:ascii="Arial" w:eastAsia="標楷體" w:hAnsi="Arial" w:cs="Arial"/>
      <w:sz w:val="26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019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24CB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019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E24CB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019C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9E24CB"/>
    <w:pPr>
      <w:snapToGrid w:val="0"/>
      <w:ind w:leftChars="132" w:left="317" w:rightChars="-20" w:right="-48"/>
    </w:pPr>
    <w:rPr>
      <w:rFonts w:ascii="標楷體" w:eastAsia="標楷體" w:hAnsi="Arial"/>
      <w:bCs/>
    </w:rPr>
  </w:style>
  <w:style w:type="character" w:styleId="Hyperlink">
    <w:name w:val="Hyperlink"/>
    <w:basedOn w:val="DefaultParagraphFont"/>
    <w:uiPriority w:val="99"/>
    <w:rsid w:val="009E24CB"/>
    <w:rPr>
      <w:rFonts w:cs="Times New Roman"/>
      <w:color w:val="0000FF"/>
      <w:u w:val="single"/>
    </w:rPr>
  </w:style>
  <w:style w:type="paragraph" w:customStyle="1" w:styleId="NOMAL">
    <w:name w:val="NOMAL"/>
    <w:basedOn w:val="Normal"/>
    <w:uiPriority w:val="99"/>
    <w:rsid w:val="009E24CB"/>
    <w:pPr>
      <w:adjustRightInd w:val="0"/>
      <w:snapToGrid w:val="0"/>
      <w:spacing w:line="600" w:lineRule="exact"/>
      <w:ind w:firstLine="454"/>
      <w:jc w:val="both"/>
      <w:textAlignment w:val="baseline"/>
    </w:pPr>
    <w:rPr>
      <w:rFonts w:eastAsia="華康仿宋體W4"/>
      <w:spacing w:val="4"/>
      <w:kern w:val="0"/>
      <w:sz w:val="26"/>
      <w:szCs w:val="20"/>
    </w:rPr>
  </w:style>
  <w:style w:type="character" w:styleId="PageNumber">
    <w:name w:val="page number"/>
    <w:basedOn w:val="DefaultParagraphFont"/>
    <w:uiPriority w:val="99"/>
    <w:rsid w:val="009E24C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E24CB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E24CB"/>
    <w:pPr>
      <w:snapToGrid w:val="0"/>
      <w:ind w:leftChars="150" w:left="360"/>
    </w:pPr>
    <w:rPr>
      <w:rFonts w:ascii="Arial" w:eastAsia="標楷體" w:hAnsi="Arial" w:cs="Arial"/>
      <w:color w:val="FF0000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019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E24CB"/>
    <w:pPr>
      <w:snapToGrid w:val="0"/>
      <w:ind w:leftChars="113" w:left="271"/>
    </w:pPr>
    <w:rPr>
      <w:rFonts w:ascii="Arial" w:eastAsia="標楷體" w:hAnsi="Arial"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019C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E24CB"/>
    <w:rPr>
      <w:rFonts w:ascii="新細明體" w:hAnsi="新細明體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019C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E24CB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9E24CB"/>
    <w:pPr>
      <w:snapToGrid w:val="0"/>
    </w:pPr>
    <w:rPr>
      <w:rFonts w:ascii="標楷體" w:eastAsia="標楷體" w:hAnsi="標楷體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019C"/>
    <w:rPr>
      <w:rFonts w:cs="Times New Roman"/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rsid w:val="009E24CB"/>
    <w:pPr>
      <w:widowControl/>
    </w:pPr>
    <w:rPr>
      <w:rFonts w:ascii="標楷體" w:eastAsia="標楷體" w:hAnsi="Arial"/>
      <w:spacing w:val="-5"/>
      <w:kern w:val="0"/>
      <w:sz w:val="28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8019C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4CB"/>
    <w:pPr>
      <w:widowControl/>
      <w:jc w:val="center"/>
    </w:pPr>
    <w:rPr>
      <w:b/>
      <w:bCs/>
      <w:kern w:val="0"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8019C"/>
    <w:rPr>
      <w:rFonts w:ascii="Cambria" w:hAnsi="Cambria" w:cs="Times New Roman"/>
      <w:b/>
      <w:bCs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9E24CB"/>
    <w:pPr>
      <w:ind w:firstLineChars="112" w:firstLine="359"/>
    </w:pPr>
    <w:rPr>
      <w:b/>
      <w:sz w:val="32"/>
      <w:szCs w:val="32"/>
    </w:rPr>
  </w:style>
  <w:style w:type="paragraph" w:customStyle="1" w:styleId="text">
    <w:name w:val="text"/>
    <w:basedOn w:val="Normal"/>
    <w:uiPriority w:val="99"/>
    <w:rsid w:val="009E24CB"/>
    <w:pPr>
      <w:widowControl/>
      <w:spacing w:before="100" w:beforeAutospacing="1" w:after="100" w:afterAutospacing="1" w:line="300" w:lineRule="atLeast"/>
    </w:pPr>
    <w:rPr>
      <w:rFonts w:ascii="Arial Unicode MS" w:hAnsi="Arial Unicode MS" w:cs="Arial Unicode MS"/>
      <w:kern w:val="0"/>
    </w:rPr>
  </w:style>
  <w:style w:type="paragraph" w:styleId="Date">
    <w:name w:val="Date"/>
    <w:basedOn w:val="Normal"/>
    <w:next w:val="Normal"/>
    <w:link w:val="DateChar"/>
    <w:uiPriority w:val="99"/>
    <w:rsid w:val="009E24C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019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E24CB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8272E6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19C"/>
    <w:rPr>
      <w:rFonts w:ascii="Cambria" w:eastAsia="新細明體" w:hAnsi="Cambria" w:cs="Times New Roman"/>
      <w:sz w:val="2"/>
    </w:rPr>
  </w:style>
  <w:style w:type="paragraph" w:customStyle="1" w:styleId="1">
    <w:name w:val="樣式1"/>
    <w:basedOn w:val="BodyTextIndent"/>
    <w:uiPriority w:val="99"/>
    <w:rsid w:val="003A784A"/>
    <w:pPr>
      <w:spacing w:after="120"/>
      <w:ind w:leftChars="200" w:left="480" w:firstLineChars="0" w:firstLine="0"/>
      <w:jc w:val="both"/>
    </w:pPr>
    <w:rPr>
      <w:rFonts w:ascii="標楷體" w:hAnsi="標楷體" w:cs="Times New Roman"/>
      <w:kern w:val="0"/>
      <w:sz w:val="24"/>
      <w:szCs w:val="27"/>
    </w:rPr>
  </w:style>
  <w:style w:type="paragraph" w:styleId="ListParagraph">
    <w:name w:val="List Paragraph"/>
    <w:basedOn w:val="Normal"/>
    <w:uiPriority w:val="99"/>
    <w:qFormat/>
    <w:rsid w:val="007D039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biav@cabia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192</Words>
  <Characters>1095</Characters>
  <Application>Microsoft Office Outlook</Application>
  <DocSecurity>0</DocSecurity>
  <Lines>0</Lines>
  <Paragraphs>0</Paragraphs>
  <ScaleCrop>false</ScaleCrop>
  <Company>TABF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財團法人台灣金融研訓院</dc:title>
  <dc:subject/>
  <dc:creator>TabfUser</dc:creator>
  <cp:keywords/>
  <dc:description/>
  <cp:lastModifiedBy>CAIAV</cp:lastModifiedBy>
  <cp:revision>9</cp:revision>
  <cp:lastPrinted>2015-05-26T04:14:00Z</cp:lastPrinted>
  <dcterms:created xsi:type="dcterms:W3CDTF">2018-10-12T03:04:00Z</dcterms:created>
  <dcterms:modified xsi:type="dcterms:W3CDTF">2018-10-16T06:00:00Z</dcterms:modified>
</cp:coreProperties>
</file>